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37" w:tblpY="1"/>
        <w:tblOverlap w:val="never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78"/>
        <w:gridCol w:w="1594"/>
      </w:tblGrid>
      <w:tr w:rsidR="00F908CA" w:rsidRPr="000E1CA4" w:rsidTr="00F908CA">
        <w:trPr>
          <w:trHeight w:val="558"/>
        </w:trPr>
        <w:tc>
          <w:tcPr>
            <w:tcW w:w="740" w:type="dxa"/>
          </w:tcPr>
          <w:p w:rsidR="00F908CA" w:rsidRPr="00A009A0" w:rsidRDefault="00F908CA" w:rsidP="006972F5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العلامة الكلية</w:t>
            </w:r>
          </w:p>
        </w:tc>
        <w:tc>
          <w:tcPr>
            <w:tcW w:w="578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F908CA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النتاج</w:t>
            </w:r>
          </w:p>
          <w:p w:rsidR="00F908CA" w:rsidRPr="000E1CA4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908CA" w:rsidRPr="00A009A0" w:rsidTr="00F908CA">
        <w:trPr>
          <w:trHeight w:val="455"/>
        </w:trPr>
        <w:tc>
          <w:tcPr>
            <w:tcW w:w="740" w:type="dxa"/>
            <w:vMerge w:val="restart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علامة الطالب</w:t>
            </w:r>
          </w:p>
        </w:tc>
      </w:tr>
      <w:tr w:rsidR="00F908CA" w:rsidRPr="00A009A0" w:rsidTr="00F908CA">
        <w:trPr>
          <w:trHeight w:val="707"/>
        </w:trPr>
        <w:tc>
          <w:tcPr>
            <w:tcW w:w="740" w:type="dxa"/>
            <w:vMerge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1CA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التقييم اللفظي                </w:t>
            </w:r>
            <w:r w:rsidRPr="000E1CA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(جيد، جيد جداً، ممتاز)</w:t>
            </w:r>
          </w:p>
        </w:tc>
      </w:tr>
    </w:tbl>
    <w:p w:rsidR="00D74554" w:rsidRDefault="00B06F5A" w:rsidP="00D74554">
      <w:pPr>
        <w:tabs>
          <w:tab w:val="left" w:pos="4454"/>
        </w:tabs>
        <w:spacing w:line="360" w:lineRule="auto"/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</w:t>
      </w:r>
      <w:r w:rsidR="00FF1953"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  <w:r w:rsidR="00D74554">
        <w:rPr>
          <w:b/>
          <w:bCs/>
          <w:sz w:val="36"/>
          <w:szCs w:val="36"/>
          <w:rtl/>
          <w:lang w:bidi="ar-JO"/>
        </w:rPr>
        <w:tab/>
      </w:r>
    </w:p>
    <w:p w:rsidR="00B06F5A" w:rsidRPr="00D74554" w:rsidRDefault="00D74554" w:rsidP="00D74554">
      <w:pPr>
        <w:tabs>
          <w:tab w:val="left" w:pos="4454"/>
        </w:tabs>
        <w:spacing w:line="360" w:lineRule="auto"/>
        <w:rPr>
          <w:b/>
          <w:bCs/>
          <w:i/>
          <w:iCs/>
          <w:color w:val="C00000"/>
          <w:sz w:val="36"/>
          <w:szCs w:val="36"/>
          <w:rtl/>
          <w:lang w:bidi="ar-JO"/>
        </w:rPr>
      </w:pPr>
      <w:r w:rsidRPr="00D74554">
        <w:rPr>
          <w:rFonts w:hint="cs"/>
          <w:b/>
          <w:bCs/>
          <w:i/>
          <w:iCs/>
          <w:color w:val="C00000"/>
          <w:sz w:val="36"/>
          <w:szCs w:val="36"/>
          <w:rtl/>
          <w:lang w:bidi="ar-JO"/>
        </w:rPr>
        <w:t xml:space="preserve">                              موقع الأوائل التعليمي</w:t>
      </w:r>
    </w:p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النتاجات الواجب تحققها:</w:t>
      </w:r>
    </w:p>
    <w:p w:rsidR="00B06F5A" w:rsidRPr="00377EB5" w:rsidRDefault="00C325F5" w:rsidP="00DA30D5">
      <w:pPr>
        <w:pStyle w:val="a6"/>
        <w:numPr>
          <w:ilvl w:val="0"/>
          <w:numId w:val="3"/>
        </w:numPr>
        <w:bidi/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أن يتعرف الط</w:t>
      </w:r>
      <w:r w:rsidR="00EC4B49">
        <w:rPr>
          <w:rFonts w:hint="cs"/>
          <w:b/>
          <w:bCs/>
          <w:sz w:val="36"/>
          <w:szCs w:val="36"/>
          <w:rtl/>
          <w:lang w:bidi="ar-JO"/>
        </w:rPr>
        <w:t>ال</w:t>
      </w:r>
      <w:r w:rsidR="004F2C4C">
        <w:rPr>
          <w:rFonts w:hint="cs"/>
          <w:b/>
          <w:bCs/>
          <w:sz w:val="36"/>
          <w:szCs w:val="36"/>
          <w:rtl/>
          <w:lang w:bidi="ar-JO"/>
        </w:rPr>
        <w:t xml:space="preserve">ب على آداب استخدام الحمام </w:t>
      </w:r>
    </w:p>
    <w:p w:rsidR="004F2C4C" w:rsidRDefault="00B06F5A" w:rsidP="001E435B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40EC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4F2C4C" w:rsidRDefault="004F2C4C" w:rsidP="004F2C4C">
      <w:pPr>
        <w:ind w:left="-567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     </w:t>
      </w:r>
      <w:r w:rsidRPr="002E32A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السؤال 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أول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 أتامل المواقف التالية ثم أضع دائرة حول رمز الإجابة الصحيحة(5 علامات)</w:t>
      </w:r>
    </w:p>
    <w:p w:rsidR="004F2C4C" w:rsidRDefault="004F2C4C" w:rsidP="004F2C4C">
      <w:pPr>
        <w:ind w:left="-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27940</wp:posOffset>
            </wp:positionV>
            <wp:extent cx="2733675" cy="1571625"/>
            <wp:effectExtent l="19050" t="0" r="9525" b="0"/>
            <wp:wrapSquare wrapText="bothSides"/>
            <wp:docPr id="4" name="Picture 14" descr="C:\Users\mohamed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ed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* صديقنا عبد الله أراد الدخول إلى الحمام لكن الباب </w:t>
      </w:r>
    </w:p>
    <w:p w:rsidR="004F2C4C" w:rsidRDefault="004F2C4C" w:rsidP="004F2C4C">
      <w:pPr>
        <w:ind w:left="-567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لم يسمح له بالدخول إلا إذا قام بـــ :</w:t>
      </w:r>
    </w:p>
    <w:p w:rsidR="004F2C4C" w:rsidRDefault="004F2C4C" w:rsidP="004F2C4C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1- الدخول بالرجل .................. </w:t>
      </w:r>
    </w:p>
    <w:p w:rsidR="004F2C4C" w:rsidRDefault="004F2C4C" w:rsidP="004F2C4C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أ- اليمين                     ب- اليسار</w:t>
      </w:r>
    </w:p>
    <w:p w:rsidR="004F2C4C" w:rsidRPr="00DA73A4" w:rsidRDefault="004F2C4C" w:rsidP="004F2C4C">
      <w:pPr>
        <w:tabs>
          <w:tab w:val="left" w:pos="558"/>
          <w:tab w:val="right" w:pos="5403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ab/>
      </w:r>
      <w:r w:rsidRPr="00DA73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2- أن يقول .................................</w:t>
      </w:r>
    </w:p>
    <w:p w:rsidR="004F2C4C" w:rsidRDefault="004F2C4C" w:rsidP="004F2C4C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أ- غفرانك                   ب- " أعوذ بالله من الخبث والخبائث " </w:t>
      </w:r>
    </w:p>
    <w:p w:rsidR="004F2C4C" w:rsidRPr="00DA73A4" w:rsidRDefault="004F2C4C" w:rsidP="004F2C4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</w:t>
      </w:r>
      <w:r w:rsidRPr="00DA73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3- أن ........................ داخل الحمام </w:t>
      </w:r>
    </w:p>
    <w:p w:rsidR="004F2C4C" w:rsidRDefault="004F2C4C" w:rsidP="004F2C4C">
      <w:p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122555</wp:posOffset>
            </wp:positionV>
            <wp:extent cx="2926715" cy="2238375"/>
            <wp:effectExtent l="19050" t="0" r="6985" b="0"/>
            <wp:wrapNone/>
            <wp:docPr id="5" name="Picture 2" descr="C:\Users\mohamed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أ- يتكلم                     ب- لا يتكلم  </w:t>
      </w:r>
    </w:p>
    <w:p w:rsidR="004F2C4C" w:rsidRDefault="004F2C4C" w:rsidP="004F2C4C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4F2C4C" w:rsidRPr="00DA73A4" w:rsidRDefault="004F2C4C" w:rsidP="004F2C4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A73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بعد أن قضى عبدالله حاجته لم يسمح له الباب بالخروج </w:t>
      </w:r>
    </w:p>
    <w:p w:rsidR="004F2C4C" w:rsidRPr="00DA73A4" w:rsidRDefault="004F2C4C" w:rsidP="004F2C4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إلا إذا قام بــــ</w:t>
      </w:r>
      <w:r w:rsidRPr="00DA73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</w:p>
    <w:p w:rsidR="004F2C4C" w:rsidRPr="00DA73A4" w:rsidRDefault="004F2C4C" w:rsidP="004F2C4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A73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1- غسل يديه بالماء والصابون و ...................</w:t>
      </w:r>
    </w:p>
    <w:p w:rsidR="004F2C4C" w:rsidRDefault="004F2C4C" w:rsidP="004F2C4C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أ- ترك الصنبور مفتوحا             ب-  إغلاقه جيدا </w:t>
      </w:r>
    </w:p>
    <w:p w:rsidR="004F2C4C" w:rsidRDefault="004F2C4C" w:rsidP="004F2C4C">
      <w:pPr>
        <w:jc w:val="right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4F2C4C" w:rsidRDefault="004F2C4C" w:rsidP="004F2C4C">
      <w:pPr>
        <w:tabs>
          <w:tab w:val="left" w:pos="9597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2</w:t>
      </w:r>
      <w:r w:rsidRPr="00DA73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- أن يقول ................................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ab/>
      </w:r>
    </w:p>
    <w:p w:rsidR="004F2C4C" w:rsidRPr="004F2C4C" w:rsidRDefault="004F2C4C" w:rsidP="004F2C4C">
      <w:pPr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أ- غفرانك                         ب- " أعوذ  بالله من الخبث والخبائث "</w:t>
      </w:r>
    </w:p>
    <w:p w:rsidR="00CA0E48" w:rsidRPr="004F2C4C" w:rsidRDefault="004F2C4C" w:rsidP="004F2C4C">
      <w:pPr>
        <w:rPr>
          <w:sz w:val="36"/>
          <w:szCs w:val="36"/>
          <w:rtl/>
          <w:lang w:bidi="ar-JO"/>
        </w:rPr>
      </w:pPr>
      <w:r>
        <w:rPr>
          <w:rFonts w:ascii="Simplified Arabic" w:hAnsi="Simplified Arabic" w:cs="Simplified Arabic"/>
          <w:sz w:val="32"/>
          <w:szCs w:val="32"/>
          <w:lang w:bidi="ar-JO"/>
        </w:rPr>
        <w:tab/>
      </w:r>
    </w:p>
    <w:sectPr w:rsidR="00CA0E48" w:rsidRPr="004F2C4C" w:rsidSect="00502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23" w:rsidRDefault="00F43F23" w:rsidP="000D346B">
      <w:r>
        <w:separator/>
      </w:r>
    </w:p>
  </w:endnote>
  <w:endnote w:type="continuationSeparator" w:id="1">
    <w:p w:rsidR="00F43F23" w:rsidRDefault="00F43F23" w:rsidP="000D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F5" w:rsidRDefault="00C325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3" w:rsidRDefault="00B06F5A" w:rsidP="00754DB3">
    <w:pPr>
      <w:pStyle w:val="a4"/>
      <w:jc w:val="center"/>
      <w:rPr>
        <w:rtl/>
        <w:lang w:bidi="ar-JO"/>
      </w:rPr>
    </w:pPr>
    <w:r>
      <w:rPr>
        <w:rStyle w:val="a5"/>
        <w:rFonts w:hint="cs"/>
        <w:rtl/>
        <w:lang w:bidi="ar-JO"/>
      </w:rPr>
      <w:t xml:space="preserve">                                                                                                            </w:t>
    </w:r>
    <w:r>
      <w:rPr>
        <w:rStyle w:val="a5"/>
        <w:rFonts w:hint="cs"/>
        <w:rtl/>
      </w:rPr>
      <w:t xml:space="preserve">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F5" w:rsidRDefault="00C325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23" w:rsidRDefault="00F43F23" w:rsidP="000D346B">
      <w:r>
        <w:separator/>
      </w:r>
    </w:p>
  </w:footnote>
  <w:footnote w:type="continuationSeparator" w:id="1">
    <w:p w:rsidR="00F43F23" w:rsidRDefault="00F43F23" w:rsidP="000D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A0" w:rsidRDefault="0084378A" w:rsidP="0084378A">
    <w:pPr>
      <w:pStyle w:val="a3"/>
      <w:rPr>
        <w:rtl/>
        <w:lang w:bidi="ar-JO"/>
      </w:rPr>
    </w:pPr>
    <w:r>
      <w:rPr>
        <w:rFonts w:hint="cs"/>
        <w:rtl/>
        <w:lang w:bidi="ar-JO"/>
      </w:rPr>
      <w:t xml:space="preserve"> </w:t>
    </w: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37" w:type="dxa"/>
      <w:jc w:val="center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double" w:sz="4" w:space="0" w:color="auto"/>
        <w:insideV w:val="single" w:sz="4" w:space="0" w:color="auto"/>
      </w:tblBorders>
      <w:tblLayout w:type="fixed"/>
      <w:tblLook w:val="01E0"/>
    </w:tblPr>
    <w:tblGrid>
      <w:gridCol w:w="10037"/>
    </w:tblGrid>
    <w:tr w:rsidR="00754DB3" w:rsidRPr="00001069" w:rsidTr="00754DB3">
      <w:trPr>
        <w:trHeight w:val="1760"/>
        <w:jc w:val="center"/>
      </w:trPr>
      <w:tc>
        <w:tcPr>
          <w:tcW w:w="10037" w:type="dxa"/>
          <w:vAlign w:val="center"/>
        </w:tcPr>
        <w:p w:rsidR="00754DB3" w:rsidRDefault="009F2E46" w:rsidP="00754DB3">
          <w:pPr>
            <w:jc w:val="center"/>
            <w:rPr>
              <w:noProof/>
              <w:sz w:val="40"/>
              <w:szCs w:val="40"/>
              <w:rtl/>
              <w:lang w:bidi="ar-JO"/>
            </w:rPr>
          </w:pPr>
          <w:r>
            <w:rPr>
              <w:noProof/>
              <w:sz w:val="40"/>
              <w:szCs w:val="40"/>
              <w:lang w:eastAsia="en-US"/>
            </w:rPr>
            <w:drawing>
              <wp:inline distT="0" distB="0" distL="0" distR="0">
                <wp:extent cx="876300" cy="742950"/>
                <wp:effectExtent l="19050" t="0" r="0" b="0"/>
                <wp:docPr id="1" name="صورة 1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4DB3" w:rsidRDefault="00B06F5A" w:rsidP="00754DB3">
          <w:pPr>
            <w:jc w:val="center"/>
            <w:rPr>
              <w:b/>
              <w:bCs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>القسم الأساسي</w:t>
          </w:r>
        </w:p>
        <w:p w:rsidR="00754DB3" w:rsidRPr="00EB0AE9" w:rsidRDefault="00B06F5A" w:rsidP="00F908CA">
          <w:pPr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ورقة عمل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في مادة  </w:t>
          </w:r>
          <w:r w:rsidR="006972F5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التربية الإسلامية </w:t>
          </w:r>
          <w:r w:rsidR="00CA0E48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263C4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للصف </w:t>
          </w:r>
          <w:r w:rsidR="006972F5">
            <w:rPr>
              <w:rFonts w:hint="cs"/>
              <w:b/>
              <w:bCs/>
              <w:sz w:val="28"/>
              <w:szCs w:val="28"/>
              <w:rtl/>
              <w:lang w:bidi="ar-JO"/>
            </w:rPr>
            <w:t>الأول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6972F5">
            <w:rPr>
              <w:rFonts w:hint="cs"/>
              <w:b/>
              <w:bCs/>
              <w:sz w:val="28"/>
              <w:szCs w:val="28"/>
              <w:rtl/>
              <w:lang w:bidi="ar-JO"/>
            </w:rPr>
            <w:t>الأساسي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</w:t>
          </w:r>
        </w:p>
        <w:p w:rsidR="00754DB3" w:rsidRPr="00EB0AE9" w:rsidRDefault="00B06F5A" w:rsidP="002640D8">
          <w:pPr>
            <w:jc w:val="center"/>
            <w:rPr>
              <w:b/>
              <w:bCs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                                                                                   </w:t>
          </w:r>
          <w:r w:rsidRPr="00EB0AE9">
            <w:rPr>
              <w:rFonts w:hint="cs"/>
              <w:b/>
              <w:bCs/>
              <w:sz w:val="28"/>
              <w:szCs w:val="28"/>
              <w:rtl/>
              <w:lang w:bidi="ar-JO"/>
            </w:rPr>
            <w:t>التاريخ:     /     /</w:t>
          </w:r>
          <w:r w:rsidR="002640D8">
            <w:rPr>
              <w:b/>
              <w:bCs/>
              <w:sz w:val="28"/>
              <w:szCs w:val="28"/>
              <w:lang w:bidi="ar-JO"/>
            </w:rPr>
            <w:t>2017</w:t>
          </w:r>
        </w:p>
      </w:tc>
    </w:tr>
  </w:tbl>
  <w:p w:rsidR="00754DB3" w:rsidRDefault="00754D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F5" w:rsidRDefault="00C325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4.25pt;height:39.75pt;visibility:visible" o:bullet="t">
        <v:imagedata r:id="rId1" o:title=""/>
      </v:shape>
    </w:pict>
  </w:numPicBullet>
  <w:abstractNum w:abstractNumId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E12"/>
    <w:multiLevelType w:val="hybridMultilevel"/>
    <w:tmpl w:val="C99283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479FD"/>
    <w:rsid w:val="000154DB"/>
    <w:rsid w:val="00022A64"/>
    <w:rsid w:val="000479FD"/>
    <w:rsid w:val="00050423"/>
    <w:rsid w:val="00077DEF"/>
    <w:rsid w:val="00085C5B"/>
    <w:rsid w:val="00086084"/>
    <w:rsid w:val="000862FA"/>
    <w:rsid w:val="00091DC5"/>
    <w:rsid w:val="00096BE4"/>
    <w:rsid w:val="000D346B"/>
    <w:rsid w:val="001166EE"/>
    <w:rsid w:val="00135F89"/>
    <w:rsid w:val="00170FF6"/>
    <w:rsid w:val="001945D3"/>
    <w:rsid w:val="001957BF"/>
    <w:rsid w:val="001966EE"/>
    <w:rsid w:val="001A185D"/>
    <w:rsid w:val="001B6C56"/>
    <w:rsid w:val="001B7AF7"/>
    <w:rsid w:val="001D5245"/>
    <w:rsid w:val="001E435B"/>
    <w:rsid w:val="00217688"/>
    <w:rsid w:val="002550CF"/>
    <w:rsid w:val="00255151"/>
    <w:rsid w:val="00263C44"/>
    <w:rsid w:val="002640D8"/>
    <w:rsid w:val="00294B6A"/>
    <w:rsid w:val="002A3A9D"/>
    <w:rsid w:val="002C6EA0"/>
    <w:rsid w:val="002D0064"/>
    <w:rsid w:val="002E27DA"/>
    <w:rsid w:val="002F7647"/>
    <w:rsid w:val="003100CA"/>
    <w:rsid w:val="003409C2"/>
    <w:rsid w:val="00377EB5"/>
    <w:rsid w:val="00381C05"/>
    <w:rsid w:val="003C2A2B"/>
    <w:rsid w:val="003D4164"/>
    <w:rsid w:val="003F66A3"/>
    <w:rsid w:val="00437F7D"/>
    <w:rsid w:val="004C24E6"/>
    <w:rsid w:val="004F2C4C"/>
    <w:rsid w:val="0050244A"/>
    <w:rsid w:val="00511066"/>
    <w:rsid w:val="00572164"/>
    <w:rsid w:val="00572262"/>
    <w:rsid w:val="005B0F3D"/>
    <w:rsid w:val="005C7ADC"/>
    <w:rsid w:val="00640EC6"/>
    <w:rsid w:val="006972F5"/>
    <w:rsid w:val="00711655"/>
    <w:rsid w:val="00754DB3"/>
    <w:rsid w:val="0076381D"/>
    <w:rsid w:val="007E56DC"/>
    <w:rsid w:val="00806832"/>
    <w:rsid w:val="00807E3F"/>
    <w:rsid w:val="00824BFD"/>
    <w:rsid w:val="00842B65"/>
    <w:rsid w:val="0084378A"/>
    <w:rsid w:val="0085264A"/>
    <w:rsid w:val="00864A2B"/>
    <w:rsid w:val="00897BAD"/>
    <w:rsid w:val="008A4404"/>
    <w:rsid w:val="00930A3F"/>
    <w:rsid w:val="00930D43"/>
    <w:rsid w:val="00961DD0"/>
    <w:rsid w:val="009732AD"/>
    <w:rsid w:val="009A2B15"/>
    <w:rsid w:val="009A7D37"/>
    <w:rsid w:val="009F2E46"/>
    <w:rsid w:val="00A17328"/>
    <w:rsid w:val="00A17F6B"/>
    <w:rsid w:val="00A525F4"/>
    <w:rsid w:val="00A74082"/>
    <w:rsid w:val="00A9448B"/>
    <w:rsid w:val="00AA0600"/>
    <w:rsid w:val="00AB0353"/>
    <w:rsid w:val="00B06F5A"/>
    <w:rsid w:val="00B20839"/>
    <w:rsid w:val="00B57F5C"/>
    <w:rsid w:val="00BE43EB"/>
    <w:rsid w:val="00BF3633"/>
    <w:rsid w:val="00C11DF1"/>
    <w:rsid w:val="00C325F5"/>
    <w:rsid w:val="00C42D82"/>
    <w:rsid w:val="00C503C4"/>
    <w:rsid w:val="00C61C10"/>
    <w:rsid w:val="00C65B7E"/>
    <w:rsid w:val="00C753A0"/>
    <w:rsid w:val="00C801F7"/>
    <w:rsid w:val="00C84B74"/>
    <w:rsid w:val="00C91037"/>
    <w:rsid w:val="00CA0E48"/>
    <w:rsid w:val="00CF7C84"/>
    <w:rsid w:val="00D24B14"/>
    <w:rsid w:val="00D55C18"/>
    <w:rsid w:val="00D74554"/>
    <w:rsid w:val="00DA11F8"/>
    <w:rsid w:val="00DA30D5"/>
    <w:rsid w:val="00DC5D07"/>
    <w:rsid w:val="00E16FBB"/>
    <w:rsid w:val="00E220A0"/>
    <w:rsid w:val="00E271E7"/>
    <w:rsid w:val="00E34A7F"/>
    <w:rsid w:val="00EA6008"/>
    <w:rsid w:val="00EC0A23"/>
    <w:rsid w:val="00EC4B49"/>
    <w:rsid w:val="00ED12DB"/>
    <w:rsid w:val="00F17AF1"/>
    <w:rsid w:val="00F34F0A"/>
    <w:rsid w:val="00F43F23"/>
    <w:rsid w:val="00F56465"/>
    <w:rsid w:val="00F77BA0"/>
    <w:rsid w:val="00F908CA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A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2A3A9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588;&#1575;&#1605;&#1604;\&#1583;&#1610;&#1606;\&#1571;&#1585;&#1603;&#1575;&#1606;%20&#1575;&#1604;&#1573;&#1587;&#1604;&#1575;&#1605;\&#1608;&#1585;&#1602;&#1577;%20&#1593;&#1605;&#1604;%20&#1575;&#1580;&#1586;&#1575;&#1569;%20&#1575;&#1604;&#1580;&#1587;&#16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4E49-0EBE-442B-A07F-1C0D664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عمل اجزاء الجسم.dot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bassam</cp:lastModifiedBy>
  <cp:revision>2</cp:revision>
  <cp:lastPrinted>2015-09-10T15:47:00Z</cp:lastPrinted>
  <dcterms:created xsi:type="dcterms:W3CDTF">2017-10-31T04:44:00Z</dcterms:created>
  <dcterms:modified xsi:type="dcterms:W3CDTF">2017-10-31T04:44:00Z</dcterms:modified>
</cp:coreProperties>
</file>