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37" w:tblpY="1"/>
        <w:tblOverlap w:val="never"/>
        <w:tblW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578"/>
        <w:gridCol w:w="1594"/>
      </w:tblGrid>
      <w:tr w:rsidR="00F908CA" w:rsidRPr="000E1CA4" w:rsidTr="00F908CA">
        <w:trPr>
          <w:trHeight w:val="558"/>
        </w:trPr>
        <w:tc>
          <w:tcPr>
            <w:tcW w:w="740" w:type="dxa"/>
          </w:tcPr>
          <w:p w:rsidR="00F908CA" w:rsidRPr="00A009A0" w:rsidRDefault="00F908CA" w:rsidP="006972F5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العلامة الكلية</w:t>
            </w:r>
          </w:p>
        </w:tc>
        <w:tc>
          <w:tcPr>
            <w:tcW w:w="578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F908CA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النتاج</w:t>
            </w:r>
          </w:p>
          <w:p w:rsidR="00F908CA" w:rsidRPr="000E1CA4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F908CA" w:rsidRPr="00A009A0" w:rsidTr="00F908CA">
        <w:trPr>
          <w:trHeight w:val="455"/>
        </w:trPr>
        <w:tc>
          <w:tcPr>
            <w:tcW w:w="740" w:type="dxa"/>
            <w:vMerge w:val="restart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علامة الطالب</w:t>
            </w:r>
          </w:p>
        </w:tc>
      </w:tr>
      <w:tr w:rsidR="00F908CA" w:rsidRPr="00A009A0" w:rsidTr="00F908CA">
        <w:trPr>
          <w:trHeight w:val="707"/>
        </w:trPr>
        <w:tc>
          <w:tcPr>
            <w:tcW w:w="740" w:type="dxa"/>
            <w:vMerge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1CA4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التقييم اللفظي                </w:t>
            </w:r>
            <w:r w:rsidRPr="000E1CA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(جيد، جيد جداً، ممتاز)</w:t>
            </w:r>
          </w:p>
        </w:tc>
      </w:tr>
    </w:tbl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  </w:t>
      </w:r>
      <w:r w:rsidR="00FF1953">
        <w:rPr>
          <w:rFonts w:hint="cs"/>
          <w:b/>
          <w:bCs/>
          <w:sz w:val="36"/>
          <w:szCs w:val="36"/>
          <w:rtl/>
          <w:lang w:bidi="ar-JO"/>
        </w:rPr>
        <w:t>الاسم :--------------</w:t>
      </w:r>
      <w:r w:rsidRPr="0007282B">
        <w:rPr>
          <w:rFonts w:hint="cs"/>
          <w:b/>
          <w:bCs/>
          <w:sz w:val="36"/>
          <w:szCs w:val="36"/>
          <w:rtl/>
          <w:lang w:bidi="ar-JO"/>
        </w:rPr>
        <w:t xml:space="preserve">-------   </w:t>
      </w:r>
    </w:p>
    <w:p w:rsidR="00B06F5A" w:rsidRDefault="00B06F5A" w:rsidP="00F54033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النتاجات الواجب تحققها:</w:t>
      </w:r>
      <w:r w:rsidR="00F54033" w:rsidRPr="00F54033">
        <w:rPr>
          <w:rFonts w:ascii="Simplified Arabic" w:hAnsi="Simplified Arabic" w:cs="Simplified Arabic" w:hint="cs"/>
          <w:noProof/>
          <w:rtl/>
          <w:lang w:eastAsia="en-US"/>
        </w:rPr>
        <w:t xml:space="preserve"> </w:t>
      </w:r>
      <w:r w:rsidR="00F54033">
        <w:rPr>
          <w:rFonts w:ascii="Simplified Arabic" w:hAnsi="Simplified Arabic" w:cs="Simplified Arabic" w:hint="cs"/>
          <w:noProof/>
          <w:rtl/>
          <w:lang w:eastAsia="en-US"/>
        </w:rPr>
        <w:drawing>
          <wp:inline distT="0" distB="0" distL="0" distR="0">
            <wp:extent cx="1123950" cy="1134595"/>
            <wp:effectExtent l="0" t="0" r="0" b="0"/>
            <wp:docPr id="6" name="صورة 1" descr="19894131_1709207366050585_184415528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94131_1709207366050585_1844155280_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040" cy="114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F5A" w:rsidRPr="00377EB5" w:rsidRDefault="006972F5" w:rsidP="00F54033">
      <w:pPr>
        <w:pStyle w:val="a6"/>
        <w:numPr>
          <w:ilvl w:val="0"/>
          <w:numId w:val="3"/>
        </w:numPr>
        <w:bidi/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تعرف أركان الإسلام </w:t>
      </w:r>
    </w:p>
    <w:p w:rsidR="00CA0E48" w:rsidRDefault="00B06F5A" w:rsidP="001E435B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40EC6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FF1953" w:rsidRPr="002640D8" w:rsidRDefault="00F908CA" w:rsidP="009F2E46">
      <w:pPr>
        <w:rPr>
          <w:b/>
          <w:bCs/>
          <w:sz w:val="32"/>
          <w:szCs w:val="32"/>
          <w:rtl/>
          <w:lang w:bidi="ar-JO"/>
        </w:rPr>
      </w:pPr>
      <w:r w:rsidRPr="002640D8">
        <w:rPr>
          <w:rFonts w:hint="cs"/>
          <w:b/>
          <w:bCs/>
          <w:sz w:val="32"/>
          <w:szCs w:val="32"/>
          <w:rtl/>
          <w:lang w:bidi="ar-JO"/>
        </w:rPr>
        <w:t xml:space="preserve">أولا : أصل بخط </w:t>
      </w:r>
      <w:r w:rsidR="00437F7D" w:rsidRPr="002640D8">
        <w:rPr>
          <w:rFonts w:hint="cs"/>
          <w:b/>
          <w:bCs/>
          <w:sz w:val="32"/>
          <w:szCs w:val="32"/>
          <w:rtl/>
          <w:lang w:bidi="ar-JO"/>
        </w:rPr>
        <w:t xml:space="preserve">بين </w:t>
      </w:r>
      <w:r w:rsidR="009F2E46">
        <w:rPr>
          <w:rFonts w:hint="cs"/>
          <w:b/>
          <w:bCs/>
          <w:sz w:val="32"/>
          <w:szCs w:val="32"/>
          <w:rtl/>
          <w:lang w:bidi="ar-JO"/>
        </w:rPr>
        <w:t>كل ركن والصورة</w:t>
      </w:r>
      <w:r w:rsidRPr="002640D8">
        <w:rPr>
          <w:rFonts w:hint="cs"/>
          <w:b/>
          <w:bCs/>
          <w:sz w:val="32"/>
          <w:szCs w:val="32"/>
          <w:rtl/>
          <w:lang w:bidi="ar-JO"/>
        </w:rPr>
        <w:t xml:space="preserve"> الدال</w:t>
      </w:r>
      <w:r w:rsidR="009F2E46">
        <w:rPr>
          <w:rFonts w:hint="cs"/>
          <w:b/>
          <w:bCs/>
          <w:sz w:val="32"/>
          <w:szCs w:val="32"/>
          <w:rtl/>
          <w:lang w:bidi="ar-JO"/>
        </w:rPr>
        <w:t>ة عليه</w:t>
      </w:r>
      <w:r w:rsidRPr="002640D8">
        <w:rPr>
          <w:rFonts w:hint="cs"/>
          <w:b/>
          <w:bCs/>
          <w:sz w:val="32"/>
          <w:szCs w:val="32"/>
          <w:rtl/>
          <w:lang w:bidi="ar-JO"/>
        </w:rPr>
        <w:t xml:space="preserve"> : </w:t>
      </w:r>
    </w:p>
    <w:p w:rsidR="00F908CA" w:rsidRPr="002640D8" w:rsidRDefault="009F2E46" w:rsidP="00F908CA">
      <w:pPr>
        <w:rPr>
          <w:b/>
          <w:bCs/>
          <w:sz w:val="32"/>
          <w:szCs w:val="32"/>
          <w:rtl/>
          <w:lang w:bidi="ar-JO"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152400</wp:posOffset>
            </wp:positionV>
            <wp:extent cx="2012950" cy="1109345"/>
            <wp:effectExtent l="57150" t="38100" r="44450" b="14605"/>
            <wp:wrapSquare wrapText="bothSides"/>
            <wp:docPr id="120" name="Picture 12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1093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E46" w:rsidRDefault="003E3131" w:rsidP="009F2E46">
      <w:pPr>
        <w:rPr>
          <w:lang w:bidi="ar-AE"/>
        </w:rPr>
      </w:pPr>
      <w:r>
        <w:rPr>
          <w:noProof/>
        </w:rPr>
        <w:pict>
          <v:rect id="_x0000_s1141" style="position:absolute;left:0;text-align:left;margin-left:372.9pt;margin-top:1pt;width:2in;height:462.75pt;z-index:251665408" strokeweight="3pt">
            <v:stroke linestyle="thinThin"/>
            <v:textbox style="mso-next-textbox:#_x0000_s1141">
              <w:txbxContent>
                <w:p w:rsidR="009F2E46" w:rsidRPr="009F2E46" w:rsidRDefault="009F2E46" w:rsidP="009F2E46">
                  <w:pPr>
                    <w:numPr>
                      <w:ilvl w:val="0"/>
                      <w:numId w:val="5"/>
                    </w:numPr>
                    <w:spacing w:line="600" w:lineRule="auto"/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bidi="ar-AE"/>
                    </w:rPr>
                  </w:pPr>
                  <w:r w:rsidRPr="009F2E46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rtl/>
                      <w:lang w:bidi="ar-AE"/>
                    </w:rPr>
                    <w:t>الشهادتان</w:t>
                  </w:r>
                </w:p>
                <w:p w:rsidR="009F2E46" w:rsidRPr="009F2E46" w:rsidRDefault="009F2E46" w:rsidP="009F2E46">
                  <w:pPr>
                    <w:spacing w:line="600" w:lineRule="auto"/>
                    <w:ind w:left="644"/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bidi="ar-AE"/>
                    </w:rPr>
                  </w:pPr>
                </w:p>
                <w:p w:rsidR="009F2E46" w:rsidRPr="009F2E46" w:rsidRDefault="009F2E46" w:rsidP="009F2E46">
                  <w:pPr>
                    <w:numPr>
                      <w:ilvl w:val="0"/>
                      <w:numId w:val="5"/>
                    </w:numPr>
                    <w:spacing w:line="720" w:lineRule="auto"/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bidi="ar-AE"/>
                    </w:rPr>
                  </w:pPr>
                  <w:r w:rsidRPr="009F2E46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rtl/>
                      <w:lang w:bidi="ar-AE"/>
                    </w:rPr>
                    <w:t>إقامة الصلاة</w:t>
                  </w:r>
                </w:p>
                <w:p w:rsidR="009F2E46" w:rsidRPr="009F2E46" w:rsidRDefault="009F2E46" w:rsidP="009F2E46">
                  <w:pPr>
                    <w:pStyle w:val="a6"/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rtl/>
                      <w:lang w:bidi="ar-AE"/>
                    </w:rPr>
                  </w:pPr>
                </w:p>
                <w:p w:rsidR="009F2E46" w:rsidRPr="009F2E46" w:rsidRDefault="009F2E46" w:rsidP="009F2E46">
                  <w:pPr>
                    <w:numPr>
                      <w:ilvl w:val="0"/>
                      <w:numId w:val="5"/>
                    </w:numPr>
                    <w:spacing w:line="720" w:lineRule="auto"/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bidi="ar-AE"/>
                    </w:rPr>
                  </w:pPr>
                  <w:r w:rsidRPr="009F2E46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rtl/>
                      <w:lang w:bidi="ar-AE"/>
                    </w:rPr>
                    <w:t>إيتاء الزكاة</w:t>
                  </w:r>
                </w:p>
                <w:p w:rsidR="009F2E46" w:rsidRPr="009F2E46" w:rsidRDefault="009F2E46" w:rsidP="009F2E46">
                  <w:pPr>
                    <w:pStyle w:val="a6"/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rtl/>
                      <w:lang w:bidi="ar-AE"/>
                    </w:rPr>
                  </w:pPr>
                </w:p>
                <w:p w:rsidR="009F2E46" w:rsidRPr="009F2E46" w:rsidRDefault="009F2E46" w:rsidP="009F2E46">
                  <w:pPr>
                    <w:numPr>
                      <w:ilvl w:val="0"/>
                      <w:numId w:val="5"/>
                    </w:numPr>
                    <w:spacing w:line="720" w:lineRule="auto"/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bidi="ar-AE"/>
                    </w:rPr>
                  </w:pPr>
                  <w:r w:rsidRPr="009F2E46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rtl/>
                      <w:lang w:bidi="ar-AE"/>
                    </w:rPr>
                    <w:t>صوم رمضان</w:t>
                  </w:r>
                </w:p>
                <w:p w:rsidR="009F2E46" w:rsidRPr="009F2E46" w:rsidRDefault="009F2E46" w:rsidP="009F2E46">
                  <w:pPr>
                    <w:spacing w:line="720" w:lineRule="auto"/>
                    <w:ind w:left="720"/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bidi="ar-AE"/>
                    </w:rPr>
                  </w:pPr>
                </w:p>
                <w:p w:rsidR="009F2E46" w:rsidRPr="009F2E46" w:rsidRDefault="009F2E46" w:rsidP="009F2E46">
                  <w:pPr>
                    <w:numPr>
                      <w:ilvl w:val="0"/>
                      <w:numId w:val="5"/>
                    </w:numPr>
                    <w:spacing w:line="720" w:lineRule="auto"/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lang w:bidi="ar-AE"/>
                    </w:rPr>
                  </w:pPr>
                  <w:r w:rsidRPr="009F2E46">
                    <w:rPr>
                      <w:rFonts w:asciiTheme="minorBidi" w:hAnsiTheme="minorBidi" w:cstheme="minorBidi"/>
                      <w:b/>
                      <w:bCs/>
                      <w:sz w:val="36"/>
                      <w:szCs w:val="36"/>
                      <w:rtl/>
                      <w:lang w:bidi="ar-AE"/>
                    </w:rPr>
                    <w:t>حج البيت</w:t>
                  </w:r>
                </w:p>
              </w:txbxContent>
            </v:textbox>
            <w10:wrap anchorx="page"/>
          </v:rect>
        </w:pict>
      </w: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  <w:r>
        <w:rPr>
          <w:noProof/>
          <w:rtl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83185</wp:posOffset>
            </wp:positionV>
            <wp:extent cx="2012950" cy="1155065"/>
            <wp:effectExtent l="57150" t="38100" r="44450" b="26035"/>
            <wp:wrapSquare wrapText="bothSides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1550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106680</wp:posOffset>
            </wp:positionV>
            <wp:extent cx="2012950" cy="1002665"/>
            <wp:effectExtent l="57150" t="38100" r="44450" b="26035"/>
            <wp:wrapSquare wrapText="bothSides"/>
            <wp:docPr id="115" name="Picture 11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0026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22860</wp:posOffset>
            </wp:positionV>
            <wp:extent cx="2012950" cy="1143000"/>
            <wp:effectExtent l="57150" t="38100" r="44450" b="19050"/>
            <wp:wrapSquare wrapText="bothSides"/>
            <wp:docPr id="114" name="Picture 1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143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8CA" w:rsidRPr="009F2E46" w:rsidRDefault="009F2E46" w:rsidP="009F2E46">
      <w:pPr>
        <w:tabs>
          <w:tab w:val="left" w:pos="8367"/>
        </w:tabs>
        <w:rPr>
          <w:rFonts w:eastAsia="Arial Unicode MS"/>
          <w:b/>
          <w:bCs/>
          <w:sz w:val="32"/>
          <w:szCs w:val="32"/>
          <w:lang w:bidi="ar-JO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1085850</wp:posOffset>
            </wp:positionV>
            <wp:extent cx="2012950" cy="1366520"/>
            <wp:effectExtent l="57150" t="38100" r="44450" b="24130"/>
            <wp:wrapSquare wrapText="bothSides"/>
            <wp:docPr id="113" name="Picture 1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3665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08CA" w:rsidRPr="009F2E46" w:rsidSect="0050244A">
      <w:headerReference w:type="even" r:id="rId14"/>
      <w:headerReference w:type="default" r:id="rId15"/>
      <w:footerReference w:type="default" r:id="rId16"/>
      <w:pgSz w:w="11906" w:h="16838"/>
      <w:pgMar w:top="340" w:right="707" w:bottom="340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D73" w:rsidRDefault="00E67D73" w:rsidP="000D346B">
      <w:r>
        <w:separator/>
      </w:r>
    </w:p>
  </w:endnote>
  <w:endnote w:type="continuationSeparator" w:id="1">
    <w:p w:rsidR="00E67D73" w:rsidRDefault="00E67D73" w:rsidP="000D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B3" w:rsidRDefault="00B06F5A" w:rsidP="00754DB3">
    <w:pPr>
      <w:pStyle w:val="a4"/>
      <w:jc w:val="center"/>
      <w:rPr>
        <w:rtl/>
        <w:lang w:bidi="ar-JO"/>
      </w:rPr>
    </w:pPr>
    <w:r>
      <w:rPr>
        <w:rStyle w:val="a5"/>
        <w:rFonts w:hint="cs"/>
        <w:rtl/>
        <w:lang w:bidi="ar-JO"/>
      </w:rPr>
      <w:t xml:space="preserve">                                                                                                            </w:t>
    </w:r>
    <w:r>
      <w:rPr>
        <w:rStyle w:val="a5"/>
        <w:rFonts w:hint="cs"/>
        <w:rtl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D73" w:rsidRDefault="00E67D73" w:rsidP="000D346B">
      <w:r>
        <w:separator/>
      </w:r>
    </w:p>
  </w:footnote>
  <w:footnote w:type="continuationSeparator" w:id="1">
    <w:p w:rsidR="00E67D73" w:rsidRDefault="00E67D73" w:rsidP="000D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A0" w:rsidRDefault="0084378A" w:rsidP="0084378A">
    <w:pPr>
      <w:pStyle w:val="a3"/>
      <w:rPr>
        <w:rtl/>
        <w:lang w:bidi="ar-JO"/>
      </w:rPr>
    </w:pPr>
    <w:r>
      <w:rPr>
        <w:rFonts w:hint="cs"/>
        <w:rtl/>
        <w:lang w:bidi="ar-JO"/>
      </w:rPr>
      <w:t xml:space="preserve"> </w:t>
    </w: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037" w:type="dxa"/>
      <w:jc w:val="center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  <w:insideH w:val="double" w:sz="4" w:space="0" w:color="auto"/>
        <w:insideV w:val="single" w:sz="4" w:space="0" w:color="auto"/>
      </w:tblBorders>
      <w:tblLayout w:type="fixed"/>
      <w:tblLook w:val="01E0"/>
    </w:tblPr>
    <w:tblGrid>
      <w:gridCol w:w="10037"/>
    </w:tblGrid>
    <w:tr w:rsidR="00754DB3" w:rsidRPr="00001069" w:rsidTr="00754DB3">
      <w:trPr>
        <w:trHeight w:val="1760"/>
        <w:jc w:val="center"/>
      </w:trPr>
      <w:tc>
        <w:tcPr>
          <w:tcW w:w="10037" w:type="dxa"/>
          <w:vAlign w:val="center"/>
        </w:tcPr>
        <w:p w:rsidR="00754DB3" w:rsidRDefault="009F2E46" w:rsidP="00754DB3">
          <w:pPr>
            <w:jc w:val="center"/>
            <w:rPr>
              <w:noProof/>
              <w:sz w:val="40"/>
              <w:szCs w:val="40"/>
              <w:rtl/>
              <w:lang w:bidi="ar-JO"/>
            </w:rPr>
          </w:pPr>
          <w:r>
            <w:rPr>
              <w:noProof/>
              <w:sz w:val="40"/>
              <w:szCs w:val="40"/>
              <w:lang w:eastAsia="en-US"/>
            </w:rPr>
            <w:drawing>
              <wp:inline distT="0" distB="0" distL="0" distR="0">
                <wp:extent cx="876300" cy="742950"/>
                <wp:effectExtent l="19050" t="0" r="0" b="0"/>
                <wp:docPr id="1" name="صورة 1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54DB3" w:rsidRDefault="00B06F5A" w:rsidP="00754DB3">
          <w:pPr>
            <w:jc w:val="center"/>
            <w:rPr>
              <w:b/>
              <w:bCs/>
              <w:sz w:val="28"/>
              <w:szCs w:val="28"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>القسم الأساسي</w:t>
          </w:r>
        </w:p>
        <w:p w:rsidR="00754DB3" w:rsidRPr="00EB0AE9" w:rsidRDefault="00B06F5A" w:rsidP="00F908CA">
          <w:pPr>
            <w:jc w:val="center"/>
            <w:rPr>
              <w:b/>
              <w:bCs/>
              <w:sz w:val="28"/>
              <w:szCs w:val="28"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ورقة عمل 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>رقم  (</w:t>
          </w:r>
          <w:r w:rsidR="00F908CA">
            <w:rPr>
              <w:rFonts w:hint="cs"/>
              <w:b/>
              <w:bCs/>
              <w:sz w:val="28"/>
              <w:szCs w:val="28"/>
              <w:rtl/>
              <w:lang w:bidi="ar-JO"/>
            </w:rPr>
            <w:t>1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)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في مادة  </w:t>
          </w:r>
          <w:r w:rsidR="006972F5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التربية الإسلامية </w:t>
          </w:r>
          <w:r w:rsidR="00CA0E48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263C4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للصف </w:t>
          </w:r>
          <w:r w:rsidR="006972F5">
            <w:rPr>
              <w:rFonts w:hint="cs"/>
              <w:b/>
              <w:bCs/>
              <w:sz w:val="28"/>
              <w:szCs w:val="28"/>
              <w:rtl/>
              <w:lang w:bidi="ar-JO"/>
            </w:rPr>
            <w:t>الأول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6972F5">
            <w:rPr>
              <w:rFonts w:hint="cs"/>
              <w:b/>
              <w:bCs/>
              <w:sz w:val="28"/>
              <w:szCs w:val="28"/>
              <w:rtl/>
              <w:lang w:bidi="ar-JO"/>
            </w:rPr>
            <w:t>الأساسي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</w:t>
          </w:r>
        </w:p>
        <w:p w:rsidR="00754DB3" w:rsidRPr="00EB0AE9" w:rsidRDefault="00B06F5A" w:rsidP="002640D8">
          <w:pPr>
            <w:jc w:val="center"/>
            <w:rPr>
              <w:b/>
              <w:bCs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                                                                                   </w:t>
          </w:r>
          <w:r w:rsidRPr="00EB0AE9">
            <w:rPr>
              <w:rFonts w:hint="cs"/>
              <w:b/>
              <w:bCs/>
              <w:sz w:val="28"/>
              <w:szCs w:val="28"/>
              <w:rtl/>
              <w:lang w:bidi="ar-JO"/>
            </w:rPr>
            <w:t>التاريخ:     /     /</w:t>
          </w:r>
          <w:r w:rsidR="002640D8">
            <w:rPr>
              <w:b/>
              <w:bCs/>
              <w:sz w:val="28"/>
              <w:szCs w:val="28"/>
              <w:lang w:bidi="ar-JO"/>
            </w:rPr>
            <w:t>2017</w:t>
          </w:r>
        </w:p>
      </w:tc>
    </w:tr>
  </w:tbl>
  <w:p w:rsidR="00754DB3" w:rsidRDefault="00754D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4.25pt;height:39.75pt;visibility:visible" o:bullet="t">
        <v:imagedata r:id="rId1" o:title=""/>
      </v:shape>
    </w:pict>
  </w:numPicBullet>
  <w:abstractNum w:abstractNumId="0">
    <w:nsid w:val="08F9704C"/>
    <w:multiLevelType w:val="hybridMultilevel"/>
    <w:tmpl w:val="56DA7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5E12"/>
    <w:multiLevelType w:val="hybridMultilevel"/>
    <w:tmpl w:val="C99283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CD16AF6"/>
    <w:multiLevelType w:val="hybridMultilevel"/>
    <w:tmpl w:val="D07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1F89"/>
    <w:multiLevelType w:val="hybridMultilevel"/>
    <w:tmpl w:val="49C0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E2B08"/>
    <w:multiLevelType w:val="hybridMultilevel"/>
    <w:tmpl w:val="EE64374E"/>
    <w:lvl w:ilvl="0" w:tplc="08EC93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79FD"/>
    <w:rsid w:val="000154DB"/>
    <w:rsid w:val="00022A64"/>
    <w:rsid w:val="000479FD"/>
    <w:rsid w:val="00050423"/>
    <w:rsid w:val="00077DEF"/>
    <w:rsid w:val="00085C5B"/>
    <w:rsid w:val="00086084"/>
    <w:rsid w:val="000862FA"/>
    <w:rsid w:val="00091DC5"/>
    <w:rsid w:val="00096BE4"/>
    <w:rsid w:val="000D346B"/>
    <w:rsid w:val="001166EE"/>
    <w:rsid w:val="00135F89"/>
    <w:rsid w:val="00170FF6"/>
    <w:rsid w:val="001945D3"/>
    <w:rsid w:val="001957BF"/>
    <w:rsid w:val="001966EE"/>
    <w:rsid w:val="001A185D"/>
    <w:rsid w:val="001B6C56"/>
    <w:rsid w:val="001B7AF7"/>
    <w:rsid w:val="001D5245"/>
    <w:rsid w:val="001E435B"/>
    <w:rsid w:val="00217688"/>
    <w:rsid w:val="002550CF"/>
    <w:rsid w:val="00255151"/>
    <w:rsid w:val="00263C44"/>
    <w:rsid w:val="002640D8"/>
    <w:rsid w:val="002A3A9D"/>
    <w:rsid w:val="002C6EA0"/>
    <w:rsid w:val="002D0064"/>
    <w:rsid w:val="002E27DA"/>
    <w:rsid w:val="002F7647"/>
    <w:rsid w:val="003100CA"/>
    <w:rsid w:val="003409C2"/>
    <w:rsid w:val="00377EB5"/>
    <w:rsid w:val="00381C05"/>
    <w:rsid w:val="003C2A2B"/>
    <w:rsid w:val="003D4164"/>
    <w:rsid w:val="003E3131"/>
    <w:rsid w:val="003F66A3"/>
    <w:rsid w:val="00437F7D"/>
    <w:rsid w:val="004C24E6"/>
    <w:rsid w:val="0050244A"/>
    <w:rsid w:val="00511066"/>
    <w:rsid w:val="00572164"/>
    <w:rsid w:val="00572262"/>
    <w:rsid w:val="005B0F3D"/>
    <w:rsid w:val="005C7ADC"/>
    <w:rsid w:val="00640EC6"/>
    <w:rsid w:val="006972F5"/>
    <w:rsid w:val="00754DB3"/>
    <w:rsid w:val="0076381D"/>
    <w:rsid w:val="007E56DC"/>
    <w:rsid w:val="00807E3F"/>
    <w:rsid w:val="00824BFD"/>
    <w:rsid w:val="00842B65"/>
    <w:rsid w:val="0084378A"/>
    <w:rsid w:val="0085264A"/>
    <w:rsid w:val="00897BAD"/>
    <w:rsid w:val="008A4404"/>
    <w:rsid w:val="00930A3F"/>
    <w:rsid w:val="00930D43"/>
    <w:rsid w:val="00961DD0"/>
    <w:rsid w:val="009732AD"/>
    <w:rsid w:val="009A2B15"/>
    <w:rsid w:val="009A7D37"/>
    <w:rsid w:val="009B39CF"/>
    <w:rsid w:val="009F2E46"/>
    <w:rsid w:val="00A17328"/>
    <w:rsid w:val="00A525F4"/>
    <w:rsid w:val="00A74082"/>
    <w:rsid w:val="00A9448B"/>
    <w:rsid w:val="00AA0600"/>
    <w:rsid w:val="00AB0353"/>
    <w:rsid w:val="00B06F5A"/>
    <w:rsid w:val="00B57F5C"/>
    <w:rsid w:val="00BE43EB"/>
    <w:rsid w:val="00BF3633"/>
    <w:rsid w:val="00C11DF1"/>
    <w:rsid w:val="00C503C4"/>
    <w:rsid w:val="00C61C10"/>
    <w:rsid w:val="00C65B7E"/>
    <w:rsid w:val="00C753A0"/>
    <w:rsid w:val="00C801F7"/>
    <w:rsid w:val="00C84B74"/>
    <w:rsid w:val="00C91037"/>
    <w:rsid w:val="00CA0E48"/>
    <w:rsid w:val="00CF7C84"/>
    <w:rsid w:val="00D55C18"/>
    <w:rsid w:val="00DA30D5"/>
    <w:rsid w:val="00E16FBB"/>
    <w:rsid w:val="00E220A0"/>
    <w:rsid w:val="00E271E7"/>
    <w:rsid w:val="00E67D73"/>
    <w:rsid w:val="00EA6008"/>
    <w:rsid w:val="00ED12DB"/>
    <w:rsid w:val="00F17AF1"/>
    <w:rsid w:val="00F34F0A"/>
    <w:rsid w:val="00F54033"/>
    <w:rsid w:val="00F56465"/>
    <w:rsid w:val="00F77BA0"/>
    <w:rsid w:val="00F908CA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A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6F5A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3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rsid w:val="00B06F5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4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B06F5A"/>
  </w:style>
  <w:style w:type="paragraph" w:styleId="a6">
    <w:name w:val="List Paragraph"/>
    <w:basedOn w:val="a"/>
    <w:uiPriority w:val="34"/>
    <w:qFormat/>
    <w:rsid w:val="00B06F5A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C84B7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C84B7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A3A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a1"/>
    <w:uiPriority w:val="62"/>
    <w:rsid w:val="002A3A9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588;&#1575;&#1605;&#1604;\&#1583;&#1610;&#1606;\&#1571;&#1585;&#1603;&#1575;&#1606;%20&#1575;&#1604;&#1573;&#1587;&#1604;&#1575;&#1605;\&#1608;&#1585;&#1602;&#1577;%20&#1593;&#1605;&#1604;%20&#1575;&#1580;&#1586;&#1575;&#1569;%20&#1575;&#1604;&#1580;&#1587;&#160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4E49-0EBE-442B-A07F-1C0D6646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عمل اجزاء الجسم.dot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bassam</cp:lastModifiedBy>
  <cp:revision>2</cp:revision>
  <cp:lastPrinted>2015-09-10T15:47:00Z</cp:lastPrinted>
  <dcterms:created xsi:type="dcterms:W3CDTF">2017-10-31T04:40:00Z</dcterms:created>
  <dcterms:modified xsi:type="dcterms:W3CDTF">2017-10-31T04:40:00Z</dcterms:modified>
</cp:coreProperties>
</file>