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F908CA" w:rsidRPr="000E1CA4" w:rsidTr="00F908CA">
        <w:trPr>
          <w:trHeight w:val="558"/>
        </w:trPr>
        <w:tc>
          <w:tcPr>
            <w:tcW w:w="740" w:type="dxa"/>
          </w:tcPr>
          <w:p w:rsidR="00F908CA" w:rsidRPr="00A009A0" w:rsidRDefault="00F908CA" w:rsidP="006972F5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F908CA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F908CA" w:rsidRPr="000E1CA4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F908CA" w:rsidRPr="00A009A0" w:rsidTr="00F908CA">
        <w:trPr>
          <w:trHeight w:val="455"/>
        </w:trPr>
        <w:tc>
          <w:tcPr>
            <w:tcW w:w="740" w:type="dxa"/>
            <w:vMerge w:val="restart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F908CA" w:rsidRPr="00A009A0" w:rsidTr="00F908CA">
        <w:trPr>
          <w:trHeight w:val="707"/>
        </w:trPr>
        <w:tc>
          <w:tcPr>
            <w:tcW w:w="740" w:type="dxa"/>
            <w:vMerge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F908CA" w:rsidRPr="00A009A0" w:rsidRDefault="00F908CA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  <w:r w:rsidR="003F5B37" w:rsidRPr="003F5B37">
        <w:rPr>
          <w:b/>
          <w:bCs/>
          <w:i/>
          <w:iCs/>
          <w:color w:val="C0504D" w:themeColor="accent2"/>
          <w:sz w:val="36"/>
          <w:szCs w:val="36"/>
          <w:lang w:bidi="ar-JO"/>
        </w:rPr>
        <w:t>www.awa2el.net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JO"/>
        </w:rPr>
        <w:t>النتاجات</w:t>
      </w:r>
      <w:proofErr w:type="spellEnd"/>
      <w:r>
        <w:rPr>
          <w:rFonts w:hint="cs"/>
          <w:b/>
          <w:bCs/>
          <w:sz w:val="36"/>
          <w:szCs w:val="36"/>
          <w:rtl/>
          <w:lang w:bidi="ar-JO"/>
        </w:rPr>
        <w:t xml:space="preserve"> الواجب تحققها:</w:t>
      </w:r>
    </w:p>
    <w:p w:rsidR="00B06F5A" w:rsidRPr="00377EB5" w:rsidRDefault="00C325F5" w:rsidP="00DA30D5">
      <w:pPr>
        <w:pStyle w:val="a6"/>
        <w:numPr>
          <w:ilvl w:val="0"/>
          <w:numId w:val="3"/>
        </w:numPr>
        <w:bidi/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أن يتعرف الطالب على سيدنا محمد (اسما ونسبا )</w:t>
      </w:r>
      <w:r w:rsidR="006972F5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F908CA" w:rsidRPr="002640D8" w:rsidRDefault="00F908CA" w:rsidP="00C325F5">
      <w:pPr>
        <w:rPr>
          <w:b/>
          <w:bCs/>
          <w:sz w:val="32"/>
          <w:szCs w:val="32"/>
          <w:rtl/>
          <w:lang w:bidi="ar-JO"/>
        </w:rPr>
      </w:pPr>
      <w:r w:rsidRPr="002640D8">
        <w:rPr>
          <w:rFonts w:hint="cs"/>
          <w:b/>
          <w:bCs/>
          <w:sz w:val="32"/>
          <w:szCs w:val="32"/>
          <w:rtl/>
          <w:lang w:bidi="ar-JO"/>
        </w:rPr>
        <w:t xml:space="preserve">أولا : </w:t>
      </w:r>
      <w:r w:rsidR="00C325F5">
        <w:rPr>
          <w:rFonts w:hint="cs"/>
          <w:b/>
          <w:bCs/>
          <w:sz w:val="32"/>
          <w:szCs w:val="32"/>
          <w:rtl/>
          <w:lang w:bidi="ar-JO"/>
        </w:rPr>
        <w:t>صل بخط بين العبارة وما يناسبها من عبارات مقابلة :</w:t>
      </w:r>
    </w:p>
    <w:p w:rsidR="009F2E46" w:rsidRDefault="009F2E46" w:rsidP="009F2E46">
      <w:pPr>
        <w:rPr>
          <w:rFonts w:hint="cs"/>
          <w:lang w:bidi="ar-JO"/>
        </w:rPr>
      </w:pPr>
    </w:p>
    <w:p w:rsidR="009F2E46" w:rsidRPr="000514BF" w:rsidRDefault="0043304E" w:rsidP="009F2E46">
      <w:pPr>
        <w:rPr>
          <w:lang w:bidi="ar-AE"/>
        </w:rPr>
      </w:pPr>
      <w:r>
        <w:rPr>
          <w:noProof/>
          <w:lang w:eastAsia="en-US"/>
        </w:rPr>
        <w:pict>
          <v:roundrect id="_x0000_s1145" style="position:absolute;left:0;text-align:left;margin-left:9.9pt;margin-top:12.35pt;width:307.5pt;height:49.5pt;z-index:251659264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 xml:space="preserve">هو رسولنا ونبينا </w:t>
                  </w:r>
                </w:p>
              </w:txbxContent>
            </v:textbox>
          </v:roundrect>
        </w:pict>
      </w: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43304E" w:rsidP="009F2E46">
      <w:pPr>
        <w:rPr>
          <w:lang w:bidi="ar-AE"/>
        </w:rPr>
      </w:pPr>
      <w:r>
        <w:rPr>
          <w:noProof/>
          <w:lang w:eastAsia="en-US"/>
        </w:rPr>
        <w:pict>
          <v:roundrect id="_x0000_s1146" style="position:absolute;left:0;text-align:left;margin-left:9.9pt;margin-top:1.6pt;width:307.5pt;height:49.5pt;z-index:251660288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أمه آمنة بنت وهب</w:t>
                  </w:r>
                </w:p>
              </w:txbxContent>
            </v:textbox>
          </v:roundrect>
        </w:pict>
      </w: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43304E" w:rsidP="00C325F5">
      <w:pPr>
        <w:tabs>
          <w:tab w:val="left" w:pos="6972"/>
        </w:tabs>
        <w:rPr>
          <w:lang w:bidi="ar-AE"/>
        </w:rPr>
      </w:pPr>
      <w:r>
        <w:rPr>
          <w:noProof/>
          <w:lang w:eastAsia="en-US"/>
        </w:rPr>
        <w:pict>
          <v:roundrect id="_x0000_s1144" style="position:absolute;left:0;text-align:left;margin-left:363.9pt;margin-top:2.95pt;width:157.5pt;height:78.75pt;z-index:251658240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 w:rsidRPr="00C325F5"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محمد صلى الله عليه وسلم</w:t>
                  </w:r>
                </w:p>
              </w:txbxContent>
            </v:textbox>
          </v:roundrect>
        </w:pict>
      </w:r>
      <w:r w:rsidR="00C325F5">
        <w:rPr>
          <w:rtl/>
          <w:lang w:bidi="ar-AE"/>
        </w:rPr>
        <w:tab/>
      </w: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43304E" w:rsidP="009F2E46">
      <w:pPr>
        <w:rPr>
          <w:lang w:bidi="ar-AE"/>
        </w:rPr>
      </w:pPr>
      <w:r>
        <w:rPr>
          <w:noProof/>
          <w:lang w:eastAsia="en-US"/>
        </w:rPr>
        <w:pict>
          <v:roundrect id="_x0000_s1147" style="position:absolute;left:0;text-align:left;margin-left:9.9pt;margin-top:4.6pt;width:307.5pt;height:49.5pt;z-index:251661312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سماه عمه أبو طالب محمدا</w:t>
                  </w:r>
                </w:p>
              </w:txbxContent>
            </v:textbox>
          </v:roundrect>
        </w:pict>
      </w: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lang w:bidi="ar-AE"/>
        </w:rPr>
      </w:pP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43304E" w:rsidP="009F2E46">
      <w:pPr>
        <w:rPr>
          <w:lang w:bidi="ar-AE"/>
        </w:rPr>
      </w:pPr>
      <w:r w:rsidRPr="0043304E">
        <w:rPr>
          <w:rFonts w:eastAsia="Arial Unicode MS"/>
          <w:b/>
          <w:bCs/>
          <w:noProof/>
          <w:sz w:val="32"/>
          <w:szCs w:val="32"/>
          <w:lang w:eastAsia="en-US"/>
        </w:rPr>
        <w:pict>
          <v:roundrect id="_x0000_s1149" style="position:absolute;left:0;text-align:left;margin-left:13.65pt;margin-top:1.3pt;width:307.5pt;height:49.5pt;z-index:251663360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أبوه عبد الله بن عبد المطلب</w:t>
                  </w:r>
                </w:p>
              </w:txbxContent>
            </v:textbox>
          </v:roundrect>
        </w:pict>
      </w:r>
    </w:p>
    <w:p w:rsidR="009F2E46" w:rsidRPr="000514BF" w:rsidRDefault="009F2E46" w:rsidP="009F2E46">
      <w:pPr>
        <w:rPr>
          <w:rFonts w:hint="cs"/>
          <w:lang w:bidi="ar-JO"/>
        </w:rPr>
      </w:pPr>
    </w:p>
    <w:p w:rsidR="009F2E46" w:rsidRPr="000514BF" w:rsidRDefault="009F2E46" w:rsidP="009F2E46">
      <w:pPr>
        <w:rPr>
          <w:rFonts w:hint="cs"/>
          <w:lang w:bidi="ar-JO"/>
        </w:rPr>
      </w:pPr>
    </w:p>
    <w:p w:rsidR="00F908CA" w:rsidRPr="009F2E46" w:rsidRDefault="0043304E" w:rsidP="009F2E46">
      <w:pPr>
        <w:tabs>
          <w:tab w:val="left" w:pos="8367"/>
        </w:tabs>
        <w:rPr>
          <w:rFonts w:eastAsia="Arial Unicode MS"/>
          <w:b/>
          <w:bCs/>
          <w:sz w:val="32"/>
          <w:szCs w:val="32"/>
          <w:lang w:bidi="ar-JO"/>
        </w:rPr>
      </w:pPr>
      <w:r w:rsidRPr="0043304E">
        <w:rPr>
          <w:noProof/>
          <w:lang w:eastAsia="en-US"/>
        </w:rPr>
        <w:pict>
          <v:roundrect id="_x0000_s1148" style="position:absolute;left:0;text-align:left;margin-left:9.9pt;margin-top:40.9pt;width:307.5pt;height:49.5pt;z-index:251662336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 xml:space="preserve">ولد في المدينة المنورة </w:t>
                  </w:r>
                </w:p>
              </w:txbxContent>
            </v:textbox>
          </v:roundrect>
        </w:pict>
      </w:r>
      <w:r>
        <w:rPr>
          <w:rFonts w:eastAsia="Arial Unicode MS"/>
          <w:b/>
          <w:bCs/>
          <w:noProof/>
          <w:sz w:val="32"/>
          <w:szCs w:val="32"/>
          <w:lang w:eastAsia="en-US"/>
        </w:rPr>
        <w:pict>
          <v:roundrect id="_x0000_s1150" style="position:absolute;left:0;text-align:left;margin-left:9.9pt;margin-top:136.15pt;width:307.5pt;height:49.5pt;z-index:251664384" arcsize="10923f">
            <v:textbox>
              <w:txbxContent>
                <w:p w:rsidR="00C325F5" w:rsidRPr="00C325F5" w:rsidRDefault="00C325F5" w:rsidP="00C325F5">
                  <w:pPr>
                    <w:jc w:val="center"/>
                    <w:rPr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JO"/>
                    </w:rPr>
                    <w:t>من قبيلة قريش</w:t>
                  </w:r>
                </w:p>
              </w:txbxContent>
            </v:textbox>
          </v:roundrect>
        </w:pict>
      </w:r>
    </w:p>
    <w:sectPr w:rsidR="00F908CA" w:rsidRPr="009F2E46" w:rsidSect="00502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07" w:rsidRDefault="00DC5D07" w:rsidP="000D346B">
      <w:r>
        <w:separator/>
      </w:r>
    </w:p>
  </w:endnote>
  <w:endnote w:type="continuationSeparator" w:id="1">
    <w:p w:rsidR="00DC5D07" w:rsidRDefault="00DC5D07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07" w:rsidRDefault="00DC5D07" w:rsidP="000D346B">
      <w:r>
        <w:separator/>
      </w:r>
    </w:p>
  </w:footnote>
  <w:footnote w:type="continuationSeparator" w:id="1">
    <w:p w:rsidR="00DC5D07" w:rsidRDefault="00DC5D07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9F2E46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>
            <w:rPr>
              <w:noProof/>
              <w:sz w:val="40"/>
              <w:szCs w:val="40"/>
              <w:lang w:eastAsia="en-US"/>
            </w:rPr>
            <w:drawing>
              <wp:inline distT="0" distB="0" distL="0" distR="0">
                <wp:extent cx="876300" cy="742950"/>
                <wp:effectExtent l="19050" t="0" r="0" b="0"/>
                <wp:docPr id="1" name="صورة 1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F908CA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التربية الإسلامية 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الأول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6972F5">
            <w:rPr>
              <w:rFonts w:hint="cs"/>
              <w:b/>
              <w:bCs/>
              <w:sz w:val="28"/>
              <w:szCs w:val="28"/>
              <w:rtl/>
              <w:lang w:bidi="ar-JO"/>
            </w:rPr>
            <w:t>الأساسي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2640D8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2640D8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F5" w:rsidRDefault="00C325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39.75pt;visibility:visibl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E12"/>
    <w:multiLevelType w:val="hybridMultilevel"/>
    <w:tmpl w:val="C992836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479FD"/>
    <w:rsid w:val="000154DB"/>
    <w:rsid w:val="00022A64"/>
    <w:rsid w:val="000479FD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35F89"/>
    <w:rsid w:val="00170FF6"/>
    <w:rsid w:val="001945D3"/>
    <w:rsid w:val="001957BF"/>
    <w:rsid w:val="001966EE"/>
    <w:rsid w:val="001A185D"/>
    <w:rsid w:val="001B6C56"/>
    <w:rsid w:val="001B7AF7"/>
    <w:rsid w:val="001D5245"/>
    <w:rsid w:val="001E435B"/>
    <w:rsid w:val="00217688"/>
    <w:rsid w:val="002550CF"/>
    <w:rsid w:val="00255151"/>
    <w:rsid w:val="00263C44"/>
    <w:rsid w:val="002640D8"/>
    <w:rsid w:val="002A3A9D"/>
    <w:rsid w:val="002C6EA0"/>
    <w:rsid w:val="002D0064"/>
    <w:rsid w:val="002E27DA"/>
    <w:rsid w:val="002F7647"/>
    <w:rsid w:val="003100CA"/>
    <w:rsid w:val="003409C2"/>
    <w:rsid w:val="00377EB5"/>
    <w:rsid w:val="00381C05"/>
    <w:rsid w:val="003C2A2B"/>
    <w:rsid w:val="003D4164"/>
    <w:rsid w:val="003F5B37"/>
    <w:rsid w:val="003F66A3"/>
    <w:rsid w:val="0043304E"/>
    <w:rsid w:val="00437F7D"/>
    <w:rsid w:val="004C24E6"/>
    <w:rsid w:val="0050244A"/>
    <w:rsid w:val="00511066"/>
    <w:rsid w:val="00572164"/>
    <w:rsid w:val="00572262"/>
    <w:rsid w:val="005B0F3D"/>
    <w:rsid w:val="005C7ADC"/>
    <w:rsid w:val="00640EC6"/>
    <w:rsid w:val="006972F5"/>
    <w:rsid w:val="00754DB3"/>
    <w:rsid w:val="0076381D"/>
    <w:rsid w:val="007E56DC"/>
    <w:rsid w:val="00807E3F"/>
    <w:rsid w:val="00824BFD"/>
    <w:rsid w:val="00842B65"/>
    <w:rsid w:val="0084378A"/>
    <w:rsid w:val="0085264A"/>
    <w:rsid w:val="00897BAD"/>
    <w:rsid w:val="008A4404"/>
    <w:rsid w:val="00930A3F"/>
    <w:rsid w:val="00930D43"/>
    <w:rsid w:val="00961DD0"/>
    <w:rsid w:val="009732AD"/>
    <w:rsid w:val="009A2B15"/>
    <w:rsid w:val="009A7D37"/>
    <w:rsid w:val="009F2E46"/>
    <w:rsid w:val="00A17328"/>
    <w:rsid w:val="00A17F6B"/>
    <w:rsid w:val="00A525F4"/>
    <w:rsid w:val="00A74082"/>
    <w:rsid w:val="00A9448B"/>
    <w:rsid w:val="00AA0600"/>
    <w:rsid w:val="00AB0353"/>
    <w:rsid w:val="00B06F5A"/>
    <w:rsid w:val="00B57F5C"/>
    <w:rsid w:val="00BE43EB"/>
    <w:rsid w:val="00BF3633"/>
    <w:rsid w:val="00C11DF1"/>
    <w:rsid w:val="00C325F5"/>
    <w:rsid w:val="00C503C4"/>
    <w:rsid w:val="00C61C10"/>
    <w:rsid w:val="00C65B7E"/>
    <w:rsid w:val="00C753A0"/>
    <w:rsid w:val="00C801F7"/>
    <w:rsid w:val="00C84B74"/>
    <w:rsid w:val="00C91037"/>
    <w:rsid w:val="00CA0E48"/>
    <w:rsid w:val="00CF7C84"/>
    <w:rsid w:val="00D55C18"/>
    <w:rsid w:val="00DA30D5"/>
    <w:rsid w:val="00DC5D07"/>
    <w:rsid w:val="00E16FBB"/>
    <w:rsid w:val="00E220A0"/>
    <w:rsid w:val="00E271E7"/>
    <w:rsid w:val="00EA6008"/>
    <w:rsid w:val="00EC0A23"/>
    <w:rsid w:val="00ED12DB"/>
    <w:rsid w:val="00F17AF1"/>
    <w:rsid w:val="00F34F0A"/>
    <w:rsid w:val="00F56465"/>
    <w:rsid w:val="00F77BA0"/>
    <w:rsid w:val="00F908CA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588;&#1575;&#1605;&#1604;\&#1583;&#1610;&#1606;\&#1571;&#1585;&#1603;&#1575;&#1606;%20&#1575;&#1604;&#1573;&#1587;&#1604;&#1575;&#1605;\&#1608;&#1585;&#1602;&#1577;%20&#1593;&#1605;&#1604;%20&#1575;&#1580;&#1586;&#1575;&#1569;%20&#1575;&#1604;&#1580;&#1587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E49-0EBE-442B-A07F-1C0D6646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عمل اجزاء الجسم.dot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bassam</cp:lastModifiedBy>
  <cp:revision>2</cp:revision>
  <cp:lastPrinted>2015-09-10T15:47:00Z</cp:lastPrinted>
  <dcterms:created xsi:type="dcterms:W3CDTF">2017-10-31T04:19:00Z</dcterms:created>
  <dcterms:modified xsi:type="dcterms:W3CDTF">2017-10-31T04:19:00Z</dcterms:modified>
</cp:coreProperties>
</file>